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5B" w:rsidRDefault="00D31B9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B9A" w:rsidRPr="003D04FA" w:rsidRDefault="00D31B9A" w:rsidP="00D31B9A">
      <w:pPr>
        <w:ind w:left="1416" w:firstLine="708"/>
        <w:jc w:val="right"/>
        <w:rPr>
          <w:rFonts w:ascii="Meta IGM" w:hAnsi="Meta IGM"/>
        </w:rPr>
      </w:pPr>
      <w:r w:rsidRPr="003D04FA">
        <w:rPr>
          <w:rFonts w:ascii="Meta IGM" w:hAnsi="Meta IGM"/>
        </w:rPr>
        <w:tab/>
      </w:r>
      <w:r w:rsidRPr="003D04FA">
        <w:rPr>
          <w:rFonts w:ascii="Meta IGM" w:hAnsi="Meta IGM"/>
        </w:rPr>
        <w:tab/>
      </w:r>
      <w:r w:rsidRPr="003D04FA">
        <w:rPr>
          <w:rFonts w:ascii="Meta IGM" w:hAnsi="Meta IGM"/>
        </w:rPr>
        <w:tab/>
      </w:r>
      <w:r>
        <w:rPr>
          <w:rFonts w:ascii="Meta IGM" w:hAnsi="Meta IGM"/>
        </w:rPr>
        <w:tab/>
        <w:t xml:space="preserve">       </w:t>
      </w:r>
      <w:r>
        <w:rPr>
          <w:rFonts w:ascii="Meta IGM" w:hAnsi="Meta IGM"/>
        </w:rPr>
        <w:tab/>
        <w:t xml:space="preserve">      Absender  </w:t>
      </w:r>
      <w:r w:rsidRPr="003D04FA">
        <w:rPr>
          <w:rFonts w:ascii="Meta IGM" w:hAnsi="Meta IGM"/>
        </w:rPr>
        <w:tab/>
      </w:r>
      <w:r w:rsidRPr="003D04FA">
        <w:rPr>
          <w:rFonts w:ascii="Meta IGM" w:hAnsi="Meta IGM"/>
        </w:rPr>
        <w:tab/>
      </w:r>
      <w:r w:rsidRPr="003D04FA">
        <w:rPr>
          <w:rFonts w:ascii="Meta IGM" w:hAnsi="Meta IGM"/>
        </w:rPr>
        <w:tab/>
      </w:r>
      <w:r w:rsidRPr="003D04FA">
        <w:rPr>
          <w:rFonts w:ascii="Meta IGM" w:hAnsi="Meta IGM"/>
        </w:rPr>
        <w:tab/>
      </w:r>
    </w:p>
    <w:p w:rsidR="00D31B9A" w:rsidRPr="003D04FA" w:rsidRDefault="00D31B9A" w:rsidP="00D31B9A">
      <w:pPr>
        <w:jc w:val="right"/>
        <w:rPr>
          <w:rFonts w:ascii="Meta IGM" w:hAnsi="Meta IGM"/>
        </w:rPr>
      </w:pPr>
      <w:r w:rsidRPr="003D04FA">
        <w:rPr>
          <w:rFonts w:ascii="Meta IGM" w:hAnsi="Meta IGM"/>
        </w:rPr>
        <w:t>______________________</w:t>
      </w:r>
    </w:p>
    <w:p w:rsidR="00D31B9A" w:rsidRPr="003D04FA" w:rsidRDefault="00D31B9A" w:rsidP="00D31B9A">
      <w:pPr>
        <w:jc w:val="right"/>
        <w:rPr>
          <w:rFonts w:ascii="Meta IGM" w:hAnsi="Meta IGM"/>
        </w:rPr>
      </w:pPr>
    </w:p>
    <w:p w:rsidR="00D31B9A" w:rsidRPr="003D04FA" w:rsidRDefault="00D31B9A" w:rsidP="00D31B9A">
      <w:pPr>
        <w:jc w:val="right"/>
        <w:rPr>
          <w:rFonts w:ascii="Meta IGM" w:hAnsi="Meta IGM"/>
        </w:rPr>
      </w:pPr>
      <w:r w:rsidRPr="003D04FA">
        <w:rPr>
          <w:rFonts w:ascii="Meta IGM" w:hAnsi="Meta IGM"/>
        </w:rPr>
        <w:t>______________________</w:t>
      </w:r>
    </w:p>
    <w:p w:rsidR="00D31B9A" w:rsidRPr="003D04FA" w:rsidRDefault="00D31B9A" w:rsidP="00D31B9A">
      <w:pPr>
        <w:jc w:val="right"/>
        <w:rPr>
          <w:rFonts w:ascii="Meta IGM" w:hAnsi="Meta IGM"/>
        </w:rPr>
      </w:pPr>
    </w:p>
    <w:p w:rsidR="00D31B9A" w:rsidRPr="003D04FA" w:rsidRDefault="00D31B9A" w:rsidP="00D31B9A">
      <w:pPr>
        <w:jc w:val="right"/>
        <w:rPr>
          <w:rFonts w:ascii="Meta IGM" w:hAnsi="Meta IGM"/>
        </w:rPr>
      </w:pPr>
      <w:r w:rsidRPr="003D04FA">
        <w:rPr>
          <w:rFonts w:ascii="Meta IGM" w:hAnsi="Meta IGM"/>
        </w:rPr>
        <w:t>______________________</w:t>
      </w:r>
    </w:p>
    <w:p w:rsidR="005E3B0F" w:rsidRPr="003D04FA" w:rsidRDefault="005E3B0F" w:rsidP="00D31B9A">
      <w:pPr>
        <w:jc w:val="right"/>
        <w:rPr>
          <w:rFonts w:ascii="Meta IGM" w:hAnsi="Meta IGM"/>
        </w:rPr>
      </w:pPr>
    </w:p>
    <w:p w:rsidR="005E3B0F" w:rsidRPr="003D04FA" w:rsidRDefault="005E3B0F" w:rsidP="005E3B0F">
      <w:pPr>
        <w:rPr>
          <w:rFonts w:ascii="Meta IGM" w:hAnsi="Meta IGM"/>
        </w:rPr>
      </w:pPr>
    </w:p>
    <w:p w:rsidR="005E3B0F" w:rsidRPr="003D04FA" w:rsidRDefault="005E3B0F" w:rsidP="005E3B0F">
      <w:pPr>
        <w:rPr>
          <w:rFonts w:ascii="Meta IGM" w:hAnsi="Meta IGM"/>
        </w:rPr>
      </w:pPr>
      <w:r w:rsidRPr="003D04FA">
        <w:rPr>
          <w:rFonts w:ascii="Meta IGM" w:hAnsi="Meta IGM"/>
        </w:rPr>
        <w:t>Arbeitgeber</w:t>
      </w:r>
    </w:p>
    <w:p w:rsidR="005E3B0F" w:rsidRPr="003D04FA" w:rsidRDefault="005E3B0F" w:rsidP="005E3B0F">
      <w:pPr>
        <w:rPr>
          <w:rFonts w:ascii="Meta IGM" w:hAnsi="Meta IGM"/>
        </w:rPr>
      </w:pPr>
    </w:p>
    <w:p w:rsidR="005E3B0F" w:rsidRPr="003D04FA" w:rsidRDefault="005E3B0F" w:rsidP="005E3B0F">
      <w:pPr>
        <w:rPr>
          <w:rFonts w:ascii="Meta IGM" w:hAnsi="Meta IGM"/>
        </w:rPr>
      </w:pPr>
      <w:r w:rsidRPr="003D04FA">
        <w:rPr>
          <w:rFonts w:ascii="Meta IGM" w:hAnsi="Meta IGM"/>
        </w:rPr>
        <w:t>______________________</w:t>
      </w:r>
    </w:p>
    <w:p w:rsidR="005E3B0F" w:rsidRPr="003D04FA" w:rsidRDefault="005E3B0F" w:rsidP="005E3B0F">
      <w:pPr>
        <w:rPr>
          <w:rFonts w:ascii="Meta IGM" w:hAnsi="Meta IGM"/>
        </w:rPr>
      </w:pPr>
    </w:p>
    <w:p w:rsidR="005E3B0F" w:rsidRPr="003D04FA" w:rsidRDefault="005E3B0F" w:rsidP="005E3B0F">
      <w:pPr>
        <w:rPr>
          <w:rFonts w:ascii="Meta IGM" w:hAnsi="Meta IGM"/>
        </w:rPr>
      </w:pPr>
      <w:r w:rsidRPr="003D04FA">
        <w:rPr>
          <w:rFonts w:ascii="Meta IGM" w:hAnsi="Meta IGM"/>
        </w:rPr>
        <w:t>______________________</w:t>
      </w:r>
    </w:p>
    <w:p w:rsidR="005E3B0F" w:rsidRPr="003D04FA" w:rsidRDefault="005E3B0F" w:rsidP="005E3B0F">
      <w:pPr>
        <w:rPr>
          <w:rFonts w:ascii="Meta IGM" w:hAnsi="Meta IGM"/>
        </w:rPr>
      </w:pPr>
    </w:p>
    <w:p w:rsidR="005E3B0F" w:rsidRPr="003D04FA" w:rsidRDefault="005E3B0F" w:rsidP="005E3B0F">
      <w:pPr>
        <w:rPr>
          <w:rFonts w:ascii="Meta IGM" w:hAnsi="Meta IGM"/>
        </w:rPr>
      </w:pPr>
      <w:r w:rsidRPr="003D04FA">
        <w:rPr>
          <w:rFonts w:ascii="Meta IGM" w:hAnsi="Meta IGM"/>
        </w:rPr>
        <w:t>______________________</w:t>
      </w:r>
    </w:p>
    <w:p w:rsidR="005E3B0F" w:rsidRPr="003D04FA" w:rsidRDefault="005E3B0F" w:rsidP="005E3B0F">
      <w:pPr>
        <w:rPr>
          <w:rFonts w:ascii="Meta IGM" w:hAnsi="Meta IGM"/>
        </w:rPr>
      </w:pPr>
    </w:p>
    <w:p w:rsidR="00D31B9A" w:rsidRPr="003D04FA" w:rsidRDefault="00D31B9A" w:rsidP="00D31B9A">
      <w:pPr>
        <w:rPr>
          <w:rFonts w:ascii="Meta IGM" w:hAnsi="Meta IGM"/>
        </w:rPr>
      </w:pP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>
        <w:rPr>
          <w:rFonts w:ascii="Meta IGM" w:hAnsi="Meta IGM"/>
        </w:rPr>
        <w:tab/>
      </w:r>
      <w:r w:rsidRPr="003D04FA">
        <w:rPr>
          <w:rFonts w:ascii="Meta IGM" w:hAnsi="Meta IGM"/>
        </w:rPr>
        <w:t>____________________</w:t>
      </w:r>
    </w:p>
    <w:p w:rsidR="00D31B9A" w:rsidRPr="003D04FA" w:rsidRDefault="00D31B9A" w:rsidP="00D31B9A">
      <w:pPr>
        <w:ind w:left="4956" w:firstLine="708"/>
        <w:rPr>
          <w:rFonts w:ascii="Meta IGM" w:hAnsi="Meta IGM"/>
        </w:rPr>
      </w:pPr>
      <w:r w:rsidRPr="003D04FA">
        <w:rPr>
          <w:rFonts w:ascii="Meta IGM" w:hAnsi="Meta IGM"/>
        </w:rPr>
        <w:t xml:space="preserve"> </w:t>
      </w:r>
      <w:r w:rsidRPr="003D04FA">
        <w:rPr>
          <w:rFonts w:ascii="Meta IGM" w:hAnsi="Meta IGM"/>
        </w:rPr>
        <w:tab/>
      </w:r>
      <w:r>
        <w:rPr>
          <w:rFonts w:ascii="Meta IGM" w:hAnsi="Meta IGM"/>
        </w:rPr>
        <w:t xml:space="preserve">Ort, </w:t>
      </w:r>
      <w:r w:rsidRPr="003D04FA">
        <w:rPr>
          <w:rFonts w:ascii="Meta IGM" w:hAnsi="Meta IGM"/>
        </w:rPr>
        <w:t>Datum</w:t>
      </w:r>
    </w:p>
    <w:p w:rsidR="005E3B0F" w:rsidRPr="003D04FA" w:rsidRDefault="005E3B0F" w:rsidP="005E3B0F">
      <w:pPr>
        <w:rPr>
          <w:rFonts w:ascii="Meta IGM" w:hAnsi="Meta IGM"/>
        </w:rPr>
      </w:pPr>
    </w:p>
    <w:p w:rsidR="005E3B0F" w:rsidRDefault="005E3B0F" w:rsidP="005E3B0F">
      <w:pPr>
        <w:rPr>
          <w:rFonts w:ascii="Meta IGM" w:hAnsi="Meta IGM"/>
        </w:rPr>
      </w:pPr>
    </w:p>
    <w:p w:rsidR="00350731" w:rsidRDefault="00350731" w:rsidP="005E3B0F">
      <w:pPr>
        <w:rPr>
          <w:rFonts w:ascii="Meta IGM" w:hAnsi="Meta IGM"/>
        </w:rPr>
      </w:pPr>
    </w:p>
    <w:p w:rsidR="00350731" w:rsidRPr="003D04FA" w:rsidRDefault="00350731" w:rsidP="005E3B0F">
      <w:pPr>
        <w:rPr>
          <w:rFonts w:ascii="Meta IGM" w:hAnsi="Meta IGM"/>
        </w:rPr>
      </w:pPr>
    </w:p>
    <w:p w:rsidR="005E3B0F" w:rsidRPr="003D04FA" w:rsidRDefault="005E3B0F" w:rsidP="005E3B0F">
      <w:pPr>
        <w:rPr>
          <w:rFonts w:ascii="Meta IGM" w:hAnsi="Meta IGM"/>
        </w:rPr>
      </w:pPr>
      <w:r w:rsidRPr="003D04FA">
        <w:rPr>
          <w:rFonts w:ascii="Meta IGM" w:hAnsi="Meta IGM"/>
        </w:rPr>
        <w:t xml:space="preserve">Sehr geehrte Damen und Herren, </w:t>
      </w:r>
    </w:p>
    <w:p w:rsidR="005E3B0F" w:rsidRPr="003D04FA" w:rsidRDefault="005E3B0F" w:rsidP="005E3B0F">
      <w:pPr>
        <w:jc w:val="both"/>
        <w:rPr>
          <w:rFonts w:ascii="Meta IGM" w:hAnsi="Meta IGM"/>
        </w:rPr>
      </w:pPr>
    </w:p>
    <w:p w:rsidR="005E3B0F" w:rsidRPr="003D04FA" w:rsidRDefault="005E3B0F" w:rsidP="003D04FA">
      <w:pPr>
        <w:jc w:val="both"/>
        <w:rPr>
          <w:rFonts w:ascii="Meta IGM" w:hAnsi="Meta IGM"/>
        </w:rPr>
      </w:pPr>
      <w:r w:rsidRPr="003D04FA">
        <w:rPr>
          <w:rFonts w:ascii="Meta IGM" w:hAnsi="Meta IGM"/>
        </w:rPr>
        <w:t>a</w:t>
      </w:r>
      <w:r w:rsidR="003D04FA">
        <w:rPr>
          <w:rFonts w:ascii="Meta IGM" w:hAnsi="Meta IGM"/>
        </w:rPr>
        <w:t>m xx.xx.2020</w:t>
      </w:r>
      <w:r w:rsidRPr="003D04FA">
        <w:rPr>
          <w:rFonts w:ascii="Meta IGM" w:hAnsi="Meta IGM"/>
        </w:rPr>
        <w:t xml:space="preserve"> </w:t>
      </w:r>
      <w:r w:rsidR="003D04FA" w:rsidRPr="003D04FA">
        <w:rPr>
          <w:rFonts w:ascii="Meta IGM" w:hAnsi="Meta IGM"/>
        </w:rPr>
        <w:t xml:space="preserve">wurde mir der Zutritt zum Betrieb verwehrt. </w:t>
      </w:r>
      <w:r w:rsidR="003D04FA">
        <w:rPr>
          <w:rFonts w:ascii="Meta IGM" w:hAnsi="Meta IGM"/>
        </w:rPr>
        <w:t>Hiermit biete ich meine</w:t>
      </w:r>
      <w:r w:rsidR="00475AD6">
        <w:rPr>
          <w:rFonts w:ascii="Meta IGM" w:hAnsi="Meta IGM"/>
        </w:rPr>
        <w:t xml:space="preserve"> Arbeitsleistung schriftlich an und fordere die Fortsetzung m</w:t>
      </w:r>
      <w:r w:rsidR="003D04FA" w:rsidRPr="003D04FA">
        <w:rPr>
          <w:rFonts w:ascii="Meta IGM" w:hAnsi="Meta IGM"/>
        </w:rPr>
        <w:t>einer bisherigen</w:t>
      </w:r>
      <w:r w:rsidR="00475AD6">
        <w:rPr>
          <w:rFonts w:ascii="Meta IGM" w:hAnsi="Meta IGM"/>
        </w:rPr>
        <w:t xml:space="preserve"> Tätigkeit</w:t>
      </w:r>
      <w:r w:rsidR="003D04FA" w:rsidRPr="003D04FA">
        <w:rPr>
          <w:rFonts w:ascii="Meta IGM" w:hAnsi="Meta IGM"/>
        </w:rPr>
        <w:t>.</w:t>
      </w:r>
    </w:p>
    <w:p w:rsidR="005E3B0F" w:rsidRPr="003D04FA" w:rsidRDefault="005E3B0F" w:rsidP="005E3B0F">
      <w:pPr>
        <w:jc w:val="both"/>
        <w:rPr>
          <w:rFonts w:ascii="Meta IGM" w:hAnsi="Meta IGM"/>
        </w:rPr>
      </w:pPr>
    </w:p>
    <w:p w:rsidR="005E3B0F" w:rsidRPr="003D04FA" w:rsidRDefault="005E3B0F" w:rsidP="005E3B0F">
      <w:pPr>
        <w:jc w:val="both"/>
        <w:rPr>
          <w:rFonts w:ascii="Meta IGM" w:hAnsi="Meta IGM"/>
        </w:rPr>
      </w:pPr>
      <w:r w:rsidRPr="003D04FA">
        <w:rPr>
          <w:rFonts w:ascii="Meta IGM" w:hAnsi="Meta IGM"/>
        </w:rPr>
        <w:t xml:space="preserve">Für Rückfragen stehe ich </w:t>
      </w:r>
      <w:r w:rsidR="00D31B9A">
        <w:rPr>
          <w:rFonts w:ascii="Meta IGM" w:hAnsi="Meta IGM"/>
        </w:rPr>
        <w:t xml:space="preserve">Ihnen </w:t>
      </w:r>
      <w:r w:rsidRPr="003D04FA">
        <w:rPr>
          <w:rFonts w:ascii="Meta IGM" w:hAnsi="Meta IGM"/>
        </w:rPr>
        <w:t>gern</w:t>
      </w:r>
      <w:r w:rsidR="00D31B9A">
        <w:rPr>
          <w:rFonts w:ascii="Meta IGM" w:hAnsi="Meta IGM"/>
        </w:rPr>
        <w:t>e</w:t>
      </w:r>
      <w:r w:rsidRPr="003D04FA">
        <w:rPr>
          <w:rFonts w:ascii="Meta IGM" w:hAnsi="Meta IGM"/>
        </w:rPr>
        <w:t xml:space="preserve"> zur Verfügung. </w:t>
      </w:r>
    </w:p>
    <w:p w:rsidR="005E3B0F" w:rsidRDefault="005E3B0F" w:rsidP="005E3B0F">
      <w:pPr>
        <w:jc w:val="both"/>
        <w:rPr>
          <w:rFonts w:ascii="Meta IGM" w:hAnsi="Meta IGM"/>
        </w:rPr>
      </w:pPr>
    </w:p>
    <w:p w:rsidR="00D31B9A" w:rsidRPr="003D04FA" w:rsidRDefault="00D31B9A" w:rsidP="005E3B0F">
      <w:pPr>
        <w:jc w:val="both"/>
        <w:rPr>
          <w:rFonts w:ascii="Meta IGM" w:hAnsi="Meta IGM"/>
        </w:rPr>
      </w:pPr>
    </w:p>
    <w:p w:rsidR="005E3B0F" w:rsidRPr="003D04FA" w:rsidRDefault="005E3B0F" w:rsidP="005E3B0F">
      <w:pPr>
        <w:jc w:val="both"/>
        <w:rPr>
          <w:rFonts w:ascii="Meta IGM" w:hAnsi="Meta IGM"/>
        </w:rPr>
      </w:pPr>
      <w:r w:rsidRPr="003D04FA">
        <w:rPr>
          <w:rFonts w:ascii="Meta IGM" w:hAnsi="Meta IGM"/>
        </w:rPr>
        <w:t>Mit freundlichen Grüßen</w:t>
      </w:r>
    </w:p>
    <w:p w:rsidR="005E3B0F" w:rsidRPr="003D04FA" w:rsidRDefault="005E3B0F" w:rsidP="005E3B0F">
      <w:pPr>
        <w:rPr>
          <w:rFonts w:ascii="Meta IGM" w:hAnsi="Meta IGM"/>
        </w:rPr>
      </w:pPr>
    </w:p>
    <w:p w:rsidR="005E3B0F" w:rsidRPr="003D04FA" w:rsidRDefault="005E3B0F" w:rsidP="005E3B0F">
      <w:pPr>
        <w:rPr>
          <w:rFonts w:ascii="Meta IGM" w:hAnsi="Meta IGM"/>
        </w:rPr>
      </w:pPr>
      <w:r w:rsidRPr="003D04FA">
        <w:rPr>
          <w:rFonts w:ascii="Meta IGM" w:hAnsi="Meta IGM"/>
        </w:rPr>
        <w:t>______________________</w:t>
      </w:r>
    </w:p>
    <w:p w:rsidR="005E3B0F" w:rsidRPr="003D04FA" w:rsidRDefault="005E3B0F" w:rsidP="005E3B0F">
      <w:pPr>
        <w:rPr>
          <w:rFonts w:ascii="Meta IGM" w:hAnsi="Meta IGM"/>
        </w:rPr>
      </w:pPr>
      <w:r w:rsidRPr="003D04FA">
        <w:rPr>
          <w:rFonts w:ascii="Meta IGM" w:hAnsi="Meta IGM"/>
        </w:rPr>
        <w:t>Unterschrift</w:t>
      </w:r>
    </w:p>
    <w:p w:rsidR="007A6B5B" w:rsidRPr="003D04FA" w:rsidRDefault="007A6B5B">
      <w:pPr>
        <w:rPr>
          <w:rFonts w:ascii="Meta IGM" w:hAnsi="Meta IGM"/>
        </w:rPr>
      </w:pPr>
    </w:p>
    <w:p w:rsidR="007A6B5B" w:rsidRPr="003D04FA" w:rsidRDefault="007A6B5B">
      <w:pPr>
        <w:rPr>
          <w:rFonts w:ascii="Meta IGM" w:hAnsi="Meta IGM"/>
        </w:rPr>
      </w:pPr>
    </w:p>
    <w:p w:rsidR="007A6B5B" w:rsidRPr="003D04FA" w:rsidRDefault="007A6B5B">
      <w:pPr>
        <w:rPr>
          <w:rFonts w:ascii="Meta IGM" w:hAnsi="Meta IGM"/>
        </w:rPr>
      </w:pPr>
    </w:p>
    <w:p w:rsidR="007A6B5B" w:rsidRPr="003D04FA" w:rsidRDefault="007A6B5B">
      <w:pPr>
        <w:rPr>
          <w:rFonts w:ascii="Meta IGM" w:hAnsi="Meta IGM"/>
        </w:rPr>
      </w:pPr>
    </w:p>
    <w:p w:rsidR="007A6B5B" w:rsidRPr="003D04FA" w:rsidRDefault="007A6B5B">
      <w:pPr>
        <w:rPr>
          <w:rFonts w:ascii="Meta IGM" w:hAnsi="Meta IGM"/>
        </w:rPr>
      </w:pPr>
    </w:p>
    <w:sectPr w:rsidR="007A6B5B" w:rsidRPr="003D04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42" w:rsidRDefault="00915742" w:rsidP="007A6B5B">
      <w:pPr>
        <w:spacing w:line="240" w:lineRule="auto"/>
      </w:pPr>
      <w:r>
        <w:separator/>
      </w:r>
    </w:p>
  </w:endnote>
  <w:endnote w:type="continuationSeparator" w:id="0">
    <w:p w:rsidR="00915742" w:rsidRDefault="00915742" w:rsidP="007A6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42" w:rsidRDefault="00915742" w:rsidP="007A6B5B">
      <w:pPr>
        <w:spacing w:line="240" w:lineRule="auto"/>
      </w:pPr>
      <w:r>
        <w:separator/>
      </w:r>
    </w:p>
  </w:footnote>
  <w:footnote w:type="continuationSeparator" w:id="0">
    <w:p w:rsidR="00915742" w:rsidRDefault="00915742" w:rsidP="007A6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5B" w:rsidRPr="00475AD6" w:rsidRDefault="007A6B5B">
    <w:pPr>
      <w:pStyle w:val="Kopfzeile"/>
      <w:rPr>
        <w:rFonts w:asciiTheme="minorHAnsi" w:hAnsiTheme="minorHAnsi" w:cstheme="minorHAnsi"/>
        <w:sz w:val="18"/>
        <w:szCs w:val="18"/>
      </w:rPr>
    </w:pPr>
    <w:r w:rsidRPr="00475AD6">
      <w:rPr>
        <w:rFonts w:asciiTheme="minorHAnsi" w:hAnsiTheme="minorHAnsi" w:cstheme="minorHAnsi"/>
      </w:rPr>
      <w:t>M</w:t>
    </w:r>
    <w:r w:rsidR="003D04FA" w:rsidRPr="00475AD6">
      <w:rPr>
        <w:rFonts w:asciiTheme="minorHAnsi" w:hAnsiTheme="minorHAnsi" w:cstheme="minorHAnsi"/>
      </w:rPr>
      <w:t>uster Angebot Arbeitskraft</w:t>
    </w:r>
    <w:r w:rsidRPr="00475AD6">
      <w:rPr>
        <w:rFonts w:asciiTheme="minorHAnsi" w:hAnsiTheme="minorHAnsi" w:cstheme="minorHAnsi"/>
      </w:rPr>
      <w:t xml:space="preserve"> </w:t>
    </w:r>
    <w:r w:rsidR="005E3B0F" w:rsidRPr="00475AD6">
      <w:rPr>
        <w:rFonts w:asciiTheme="minorHAnsi" w:hAnsiTheme="minorHAnsi" w:cstheme="minorHAnsi"/>
      </w:rPr>
      <w:tab/>
    </w:r>
    <w:r w:rsidR="005E3B0F" w:rsidRPr="00475AD6">
      <w:rPr>
        <w:rFonts w:asciiTheme="minorHAnsi" w:hAnsiTheme="minorHAnsi" w:cstheme="minorHAnsi"/>
      </w:rPr>
      <w:tab/>
    </w:r>
    <w:r w:rsidR="003D04FA" w:rsidRPr="00475AD6">
      <w:rPr>
        <w:rFonts w:asciiTheme="minorHAnsi" w:hAnsiTheme="minorHAnsi" w:cstheme="minorHAnsi"/>
        <w:sz w:val="18"/>
        <w:szCs w:val="18"/>
      </w:rPr>
      <w:t>Stand: 1</w:t>
    </w:r>
    <w:r w:rsidR="00D31B9A">
      <w:rPr>
        <w:rFonts w:asciiTheme="minorHAnsi" w:hAnsiTheme="minorHAnsi" w:cstheme="minorHAnsi"/>
        <w:sz w:val="18"/>
        <w:szCs w:val="18"/>
      </w:rPr>
      <w:t>9</w:t>
    </w:r>
    <w:r w:rsidR="003D04FA" w:rsidRPr="00475AD6">
      <w:rPr>
        <w:rFonts w:asciiTheme="minorHAnsi" w:hAnsiTheme="minorHAnsi" w:cstheme="minorHAnsi"/>
        <w:sz w:val="18"/>
        <w:szCs w:val="18"/>
      </w:rPr>
      <w:t>.03.2020</w:t>
    </w:r>
  </w:p>
  <w:p w:rsidR="007A6B5B" w:rsidRDefault="007A6B5B">
    <w:pPr>
      <w:pStyle w:val="Kopfzeile"/>
    </w:pPr>
    <w:r>
      <w:t xml:space="preserve"> </w:t>
    </w:r>
  </w:p>
  <w:p w:rsidR="007A6B5B" w:rsidRDefault="007A6B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B"/>
    <w:rsid w:val="001B38A3"/>
    <w:rsid w:val="002C08FA"/>
    <w:rsid w:val="00350731"/>
    <w:rsid w:val="003C7E04"/>
    <w:rsid w:val="003D04FA"/>
    <w:rsid w:val="00401EB1"/>
    <w:rsid w:val="0046742B"/>
    <w:rsid w:val="00475AD6"/>
    <w:rsid w:val="005E3B0F"/>
    <w:rsid w:val="00677E37"/>
    <w:rsid w:val="006F3C92"/>
    <w:rsid w:val="0072463F"/>
    <w:rsid w:val="007A6B5B"/>
    <w:rsid w:val="00845517"/>
    <w:rsid w:val="008D563E"/>
    <w:rsid w:val="00915742"/>
    <w:rsid w:val="0095515A"/>
    <w:rsid w:val="00D31B9A"/>
    <w:rsid w:val="00D451D4"/>
    <w:rsid w:val="00E66770"/>
    <w:rsid w:val="00E730FE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B0F"/>
    <w:pPr>
      <w:spacing w:line="32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B5B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A6B5B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7A6B5B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FuzeileZchn">
    <w:name w:val="Fußzeile Zchn"/>
    <w:basedOn w:val="Absatz-Standardschriftart"/>
    <w:link w:val="Fuzeile"/>
    <w:rsid w:val="007A6B5B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semiHidden/>
    <w:unhideWhenUsed/>
    <w:rsid w:val="001B38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54EC3A23.dotm</Template>
  <TotalTime>0</TotalTime>
  <Pages>1</Pages>
  <Words>52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2020-03-19T09:06:00Z</dcterms:created>
  <dcterms:modified xsi:type="dcterms:W3CDTF">2020-03-19T09:06:00Z</dcterms:modified>
</cp:coreProperties>
</file>